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1" w:rsidRDefault="00694041" w:rsidP="00576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Дидактические игры по теме «Кондиционеры как помощники в быту и на производстве»</w:t>
      </w:r>
    </w:p>
    <w:p w:rsidR="00694041" w:rsidRDefault="00694041" w:rsidP="005760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по схеме»</w:t>
      </w:r>
    </w:p>
    <w:p w:rsidR="00694041" w:rsidRDefault="00694041" w:rsidP="0057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задача: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об устройстве кондиционера. </w:t>
      </w:r>
    </w:p>
    <w:p w:rsidR="00694041" w:rsidRDefault="00694041" w:rsidP="005760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Игровая задача: </w:t>
      </w:r>
      <w:r>
        <w:rPr>
          <w:rFonts w:ascii="Times New Roman" w:hAnsi="Times New Roman" w:cs="Times New Roman"/>
          <w:sz w:val="28"/>
          <w:szCs w:val="28"/>
        </w:rPr>
        <w:t>построить схему кондиционера. .</w:t>
      </w:r>
    </w:p>
    <w:p w:rsidR="00694041" w:rsidRDefault="00694041" w:rsidP="00576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41" w:rsidRDefault="00694041" w:rsidP="00576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ads-vent.ru/assets/images/blog/kondicionirovanie/tipy-sistem/tipy-sistem-kondic-3.jpg" style="width:468pt;height:211.5pt;visibility:visible">
            <v:imagedata r:id="rId4" o:title=""/>
          </v:shape>
        </w:pic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 id="Рисунок 2" o:spid="_x0000_i1026" type="#_x0000_t75" alt="https://static12.insales.ru/images/products/1/7293/1916029/DSC_6090.JPG" style="width:147pt;height:114pt;visibility:visible">
            <v:imagedata r:id="rId5" o:title="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Вентилятор  </w:t>
      </w:r>
      <w:r w:rsidRPr="00916AE7">
        <w:rPr>
          <w:noProof/>
          <w:lang w:eastAsia="ru-RU"/>
        </w:rPr>
        <w:pict>
          <v:shape id="Рисунок 5" o:spid="_x0000_i1027" type="#_x0000_t75" alt="http://isvic.ru/images/stories/virtuemart/product/zamenakompcond.jpg" style="width:123.75pt;height:123.75pt;visibility:visible">
            <v:imagedata r:id="rId6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компрессор </w: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 id="Рисунок 3" o:spid="_x0000_i1028" type="#_x0000_t75" alt="http://www.globalclimat.ru/public/goods/10181/17813.jpg" style="width:174.75pt;height:92.25pt;visibility:visible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Испаритель  </w:t>
      </w:r>
      <w:r w:rsidRPr="00916AE7">
        <w:rPr>
          <w:noProof/>
          <w:lang w:eastAsia="ru-RU"/>
        </w:rPr>
        <w:pict>
          <v:shape id="Рисунок 6" o:spid="_x0000_i1029" type="#_x0000_t75" alt="http://samodelkin34.ru/image/cache/catalog/EAE43285004-800x800.jpg" style="width:126.75pt;height:168pt;visibility:visible">
            <v:imagedata r:id="rId8" o:title="" cropleft="8180f" cropright="7929f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конденсатор</w: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 id="Рисунок 7" o:spid="_x0000_i1030" type="#_x0000_t75" alt="https://cdn2.desu-usergeneratedcontent.xyz/int/image/1445/95/1445958367597.jpg" style="width:99pt;height:132pt;visibility:visible">
            <v:imagedata r:id="rId9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газообразный фреон </w: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 id="Рисунок 8" o:spid="_x0000_i1031" type="#_x0000_t75" alt="http://august-climate.ru/image/cache/catalog/news/newstrv-1024x768.jpg" style="width:135.75pt;height:102.75pt;visibility:visible">
            <v:imagedata r:id="rId10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Вентиль регулирующий температуру (ТРВ)</w: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AE7">
        <w:rPr>
          <w:noProof/>
          <w:lang w:eastAsia="ru-RU"/>
        </w:rPr>
        <w:pict>
          <v:shape id="Рисунок 9" o:spid="_x0000_i1032" type="#_x0000_t75" alt="http://freonix.ru/image/cache/data/freon/freon-r410-640x640.jpg" style="width:154.5pt;height:154.5pt;visibility:visible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Жидкий фреон</w:t>
      </w:r>
      <w:bookmarkStart w:id="0" w:name="_GoBack"/>
      <w:bookmarkEnd w:id="0"/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Внутренний блок                                               Наружный блок</w: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rect id="Прямоугольник 11" o:spid="_x0000_s1026" style="position:absolute;left:0;text-align:left;margin-left:264.3pt;margin-top:6.65pt;width:223.5pt;height:172.5pt;z-index:251658240;visibility:visible;v-text-anchor:middle" fillcolor="#f3a875" strokecolor="#ed7d31" strokeweight=".5pt">
            <v:fill color2="#f09558" rotate="t" colors="0 #f7bda4;.5 #f5b195;1 #f8a581" focus="100%" type="gradient">
              <o:fill v:ext="view" type="gradientUnscaled"/>
            </v:fill>
          </v:rect>
        </w:pict>
      </w:r>
      <w:r>
        <w:rPr>
          <w:noProof/>
          <w:lang w:eastAsia="ru-RU"/>
        </w:rPr>
        <w:pict>
          <v:rect id="Прямоугольник 10" o:spid="_x0000_s1027" style="position:absolute;left:0;text-align:left;margin-left:4.8pt;margin-top:8.15pt;width:219.75pt;height:171pt;z-index:251657216;visibility:visible;v-text-anchor:middle" fillcolor="#5b9bd5" strokecolor="#1f4d78" strokeweight="1pt"/>
        </w:pict>
      </w:r>
    </w:p>
    <w:p w:rsidR="00694041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41" w:rsidRPr="00576015" w:rsidRDefault="00694041" w:rsidP="00A341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sectPr w:rsidR="00694041" w:rsidRPr="00576015" w:rsidSect="00BB2C4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015"/>
    <w:rsid w:val="00020433"/>
    <w:rsid w:val="001C74E4"/>
    <w:rsid w:val="00576015"/>
    <w:rsid w:val="00694041"/>
    <w:rsid w:val="006A6FEC"/>
    <w:rsid w:val="00916AE7"/>
    <w:rsid w:val="00A34198"/>
    <w:rsid w:val="00AA040F"/>
    <w:rsid w:val="00B730BD"/>
    <w:rsid w:val="00BB2C43"/>
    <w:rsid w:val="00BE42AD"/>
    <w:rsid w:val="00C23282"/>
    <w:rsid w:val="00C85030"/>
    <w:rsid w:val="00D12B9E"/>
    <w:rsid w:val="00D71676"/>
    <w:rsid w:val="00E5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153</dc:creator>
  <cp:keywords/>
  <dc:description/>
  <cp:lastModifiedBy>308-06</cp:lastModifiedBy>
  <cp:revision>4</cp:revision>
  <dcterms:created xsi:type="dcterms:W3CDTF">2018-04-28T09:23:00Z</dcterms:created>
  <dcterms:modified xsi:type="dcterms:W3CDTF">2018-06-25T08:26:00Z</dcterms:modified>
</cp:coreProperties>
</file>